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7500" w14:textId="77777777" w:rsidR="00FB46DE" w:rsidRPr="009E4319" w:rsidRDefault="004D193E" w:rsidP="00C84D84">
      <w:pPr>
        <w:pStyle w:val="BodyText"/>
        <w:rPr>
          <w:sz w:val="16"/>
          <w:szCs w:val="16"/>
        </w:rPr>
      </w:pPr>
    </w:p>
    <w:p w14:paraId="331B664E" w14:textId="77777777" w:rsidR="00AF2FE7" w:rsidRDefault="004D193E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Simulation Training</w:t>
      </w:r>
      <w:r>
        <w:rPr>
          <w:rFonts w:ascii="Arial" w:hAnsi="Arial" w:cs="Arial"/>
          <w:color w:val="645FAA" w:themeColor="accent3"/>
          <w:sz w:val="48"/>
        </w:rPr>
        <w:t xml:space="preserve"> for Maintenance of Certification in Anesthesiology (MOCA) - November 2021</w:t>
      </w:r>
    </w:p>
    <w:p w14:paraId="3D3087FE" w14:textId="4036782A" w:rsidR="00C24DD2" w:rsidRDefault="004D193E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November 22, 2021</w:t>
      </w:r>
    </w:p>
    <w:p w14:paraId="09DDE3F5" w14:textId="77777777" w:rsidR="00C24DD2" w:rsidRDefault="004D193E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>7:00</w:t>
      </w:r>
      <w:r>
        <w:rPr>
          <w:rFonts w:ascii="Arial" w:hAnsi="Arial" w:cs="Arial"/>
          <w:sz w:val="36"/>
        </w:rPr>
        <w:t xml:space="preserve"> AM</w:t>
      </w:r>
      <w:r>
        <w:rPr>
          <w:rFonts w:ascii="Arial" w:hAnsi="Arial" w:cs="Arial"/>
          <w:sz w:val="36"/>
        </w:rPr>
        <w:t xml:space="preserve"> - </w:t>
      </w:r>
      <w:r>
        <w:rPr>
          <w:rFonts w:ascii="Arial" w:hAnsi="Arial" w:cs="Arial"/>
          <w:noProof/>
          <w:sz w:val="36"/>
        </w:rPr>
        <w:t>5:00</w:t>
      </w:r>
      <w:r>
        <w:rPr>
          <w:rFonts w:ascii="Arial" w:hAnsi="Arial" w:cs="Arial"/>
          <w:sz w:val="36"/>
        </w:rPr>
        <w:t xml:space="preserve"> PM</w:t>
      </w:r>
    </w:p>
    <w:p w14:paraId="207EE8D3" w14:textId="77777777" w:rsidR="00363843" w:rsidRPr="009A0852" w:rsidRDefault="004D193E" w:rsidP="00363843">
      <w:pPr>
        <w:rPr>
          <w:rFonts w:ascii="Arial" w:hAnsi="Arial" w:cs="Arial"/>
          <w:sz w:val="36"/>
        </w:rPr>
      </w:pPr>
      <w:r w:rsidRPr="00095034">
        <w:rPr>
          <w:rFonts w:ascii="Arial" w:hAnsi="Arial" w:cs="Arial"/>
          <w:noProof/>
          <w:sz w:val="36"/>
        </w:rPr>
        <w:t>Cedars-Sinai Women</w:t>
      </w:r>
      <w:r w:rsidRPr="00095034">
        <w:rPr>
          <w:rFonts w:ascii="Arial" w:hAnsi="Arial" w:cs="Arial"/>
          <w:sz w:val="36"/>
        </w:rPr>
        <w:t>’s Guild Simulation Center</w:t>
      </w:r>
    </w:p>
    <w:p w14:paraId="2533068B" w14:textId="77777777" w:rsidR="00363843" w:rsidRDefault="004D193E" w:rsidP="00D53FD1">
      <w:pPr>
        <w:pStyle w:val="Heading3"/>
        <w:ind w:left="90"/>
      </w:pPr>
    </w:p>
    <w:p w14:paraId="318ECA0E" w14:textId="77777777" w:rsidR="009C2651" w:rsidRPr="00EC77D0" w:rsidRDefault="004D193E" w:rsidP="00D53FD1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POLICY ON DISCLOSURE</w:t>
      </w:r>
      <w:r w:rsidRPr="00EC77D0">
        <w:rPr>
          <w:sz w:val="20"/>
          <w:szCs w:val="20"/>
        </w:rPr>
        <w:t>:</w:t>
      </w:r>
    </w:p>
    <w:p w14:paraId="4DEA4078" w14:textId="77777777" w:rsidR="00186A5C" w:rsidRDefault="004D193E" w:rsidP="009C2651">
      <w:pPr>
        <w:rPr>
          <w:rFonts w:ascii="Arial" w:eastAsia="Times New Roman" w:hAnsi="Arial" w:cs="Arial"/>
          <w:color w:val="000000"/>
        </w:rPr>
      </w:pPr>
      <w:r w:rsidRPr="00EC77D0">
        <w:rPr>
          <w:rFonts w:ascii="Arial" w:eastAsia="Times New Roman" w:hAnsi="Arial" w:cs="Arial"/>
          <w:color w:val="000000"/>
        </w:rPr>
        <w:t>Cedars-Sinai adheres to the ACCME’s Standards for Integrity and Independence in Accredited Continuing Education. Any individuals in a position to control the content of a CE activity, including faculty, planners, reviewers or others are required to disclos</w:t>
      </w:r>
      <w:r w:rsidRPr="00EC77D0">
        <w:rPr>
          <w:rFonts w:ascii="Arial" w:eastAsia="Times New Roman" w:hAnsi="Arial" w:cs="Arial"/>
          <w:color w:val="000000"/>
        </w:rPr>
        <w:t>e all relevant financial relationships with ineligible entities (commercial interests).  The following was reported.  All relevant conflicts of interest have been mitigated prior to the commencement of the activity.</w:t>
      </w:r>
    </w:p>
    <w:p w14:paraId="2EB81D14" w14:textId="77777777" w:rsidR="001D5345" w:rsidRDefault="004D193E" w:rsidP="009C2651">
      <w:pPr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310"/>
        <w:gridCol w:w="4419"/>
      </w:tblGrid>
      <w:tr w:rsidR="005742DA" w14:paraId="46B346F5" w14:textId="77777777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4047CD" w14:textId="77777777" w:rsidR="005742DA" w:rsidRDefault="004D193E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0F84E1" w14:textId="77777777" w:rsidR="005742DA" w:rsidRDefault="004D193E">
            <w:pPr>
              <w:jc w:val="center"/>
            </w:pPr>
            <w:r>
              <w:rPr>
                <w:b/>
              </w:rPr>
              <w:t>Individual's role in</w:t>
            </w:r>
            <w:r>
              <w:rPr>
                <w:b/>
              </w:rPr>
              <w:t xml:space="preserve">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F695373" w14:textId="77777777" w:rsidR="005742DA" w:rsidRDefault="004D193E">
            <w:pPr>
              <w:jc w:val="center"/>
            </w:pPr>
            <w:r>
              <w:rPr>
                <w:b/>
              </w:rPr>
              <w:t>Name of commercial interest/Nature of relationship</w:t>
            </w:r>
          </w:p>
        </w:tc>
      </w:tr>
      <w:tr w:rsidR="005742DA" w14:paraId="3B8076C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5F939" w14:textId="77777777" w:rsidR="005742DA" w:rsidRDefault="004D193E">
            <w:r>
              <w:t>Roya Yumul, MD, PhD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6DFD6" w14:textId="77777777" w:rsidR="005742DA" w:rsidRDefault="004D193E">
            <w:r>
              <w:t>Activity 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616AA" w14:textId="77777777" w:rsidR="005742DA" w:rsidRDefault="004D193E">
            <w:r>
              <w:t>Nothing to disclose - 10/25/2021</w:t>
            </w:r>
          </w:p>
        </w:tc>
      </w:tr>
      <w:tr w:rsidR="005742DA" w14:paraId="042CC2A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8EC1C" w14:textId="77777777" w:rsidR="005742DA" w:rsidRDefault="004D193E">
            <w:r>
              <w:t>Omar Durra,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6BCC5" w14:textId="77777777" w:rsidR="005742DA" w:rsidRDefault="004D193E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C02A" w14:textId="77777777" w:rsidR="005742DA" w:rsidRDefault="004D193E">
            <w:r>
              <w:t>Nothing to disclose - 11/01/2021</w:t>
            </w:r>
          </w:p>
        </w:tc>
      </w:tr>
      <w:tr w:rsidR="005742DA" w14:paraId="37C5695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37D3E" w14:textId="77777777" w:rsidR="005742DA" w:rsidRDefault="004D193E">
            <w:r>
              <w:t>Robert Wong,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89CCD" w14:textId="77777777" w:rsidR="005742DA" w:rsidRDefault="004D193E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41FD2" w14:textId="77777777" w:rsidR="005742DA" w:rsidRDefault="004D193E">
            <w:r>
              <w:t xml:space="preserve">Nothing to </w:t>
            </w:r>
            <w:r>
              <w:t>disclose - 10/11/2021</w:t>
            </w:r>
          </w:p>
        </w:tc>
      </w:tr>
      <w:tr w:rsidR="005742DA" w14:paraId="5558062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83030" w14:textId="77777777" w:rsidR="005742DA" w:rsidRDefault="004D193E">
            <w:r>
              <w:t>Jeffrey Barnum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D70A3" w14:textId="77777777" w:rsidR="005742DA" w:rsidRDefault="004D193E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6F6D4" w14:textId="77777777" w:rsidR="005742DA" w:rsidRDefault="004D193E">
            <w:r>
              <w:t>Nothing to disclose - 10/18/2021</w:t>
            </w:r>
          </w:p>
        </w:tc>
      </w:tr>
      <w:tr w:rsidR="005742DA" w14:paraId="7AAE2C3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09F32" w14:textId="77777777" w:rsidR="005742DA" w:rsidRDefault="004D193E">
            <w:r>
              <w:t>Efren Esteves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80E44" w14:textId="77777777" w:rsidR="005742DA" w:rsidRDefault="004D193E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81D06" w14:textId="77777777" w:rsidR="005742DA" w:rsidRDefault="004D193E">
            <w:r>
              <w:t>Nothing to disclose - 10/18/2021</w:t>
            </w:r>
          </w:p>
        </w:tc>
      </w:tr>
      <w:tr w:rsidR="005742DA" w14:paraId="6E68B50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44827" w14:textId="77777777" w:rsidR="005742DA" w:rsidRDefault="004D193E">
            <w:r>
              <w:t>Ai Jin Lee, MSN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0BCEE" w14:textId="77777777" w:rsidR="005742DA" w:rsidRDefault="004D193E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D0293" w14:textId="77777777" w:rsidR="005742DA" w:rsidRDefault="004D193E">
            <w:r>
              <w:t>Nothing to disclose - 06</w:t>
            </w:r>
            <w:r>
              <w:t>/23/2021</w:t>
            </w:r>
          </w:p>
        </w:tc>
      </w:tr>
      <w:tr w:rsidR="005742DA" w14:paraId="759F392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53EB5" w14:textId="77777777" w:rsidR="005742DA" w:rsidRDefault="004D193E">
            <w:r>
              <w:t>Chamnan Nann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38117" w14:textId="77777777" w:rsidR="005742DA" w:rsidRDefault="004D193E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C394F" w14:textId="77777777" w:rsidR="005742DA" w:rsidRDefault="004D193E">
            <w:r>
              <w:t>Nothing to disclose - 11/04/2021</w:t>
            </w:r>
          </w:p>
        </w:tc>
      </w:tr>
      <w:tr w:rsidR="005742DA" w14:paraId="0858F61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7D5D" w14:textId="77777777" w:rsidR="005742DA" w:rsidRDefault="004D193E">
            <w:r>
              <w:t>Walter Ochoa, Sim 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36008" w14:textId="77777777" w:rsidR="005742DA" w:rsidRDefault="004D193E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E780" w14:textId="77777777" w:rsidR="005742DA" w:rsidRDefault="004D193E">
            <w:r>
              <w:t>Nothing to disclose - 06/16/2021</w:t>
            </w:r>
          </w:p>
        </w:tc>
      </w:tr>
      <w:tr w:rsidR="005742DA" w14:paraId="6E7A1A6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67D7E" w14:textId="77777777" w:rsidR="005742DA" w:rsidRDefault="004D193E">
            <w:r>
              <w:t>Russell D Metcalfe-smith, MSc, NRP, CHSE-A, CHSOS-A FSSH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92523" w14:textId="77777777" w:rsidR="005742DA" w:rsidRDefault="004D193E">
            <w:r>
              <w:t>Planner/Reviewer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28BCE" w14:textId="77777777" w:rsidR="005742DA" w:rsidRDefault="004D193E">
            <w:r>
              <w:t>Nothing to disclose - 11/08/2021</w:t>
            </w:r>
          </w:p>
        </w:tc>
      </w:tr>
    </w:tbl>
    <w:p w14:paraId="5D52CC16" w14:textId="77777777" w:rsidR="00B27D1A" w:rsidRPr="007D41E7" w:rsidRDefault="004D193E">
      <w:pPr>
        <w:spacing w:after="280" w:afterAutospacing="1"/>
        <w:rPr>
          <w:rFonts w:ascii="Arial" w:hAnsi="Arial" w:cs="Arial"/>
        </w:rPr>
      </w:pPr>
    </w:p>
    <w:p w14:paraId="4C6C4188" w14:textId="77777777" w:rsidR="009E4319" w:rsidRPr="00EC77D0" w:rsidRDefault="004D193E" w:rsidP="00D53FD1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ACCREDITATION STATEMENT</w:t>
      </w:r>
      <w:r w:rsidRPr="00EC77D0">
        <w:rPr>
          <w:sz w:val="20"/>
          <w:szCs w:val="20"/>
        </w:rPr>
        <w:t xml:space="preserve">: </w:t>
      </w:r>
    </w:p>
    <w:p w14:paraId="701ADA91" w14:textId="77777777" w:rsidR="009E4319" w:rsidRPr="007D41E7" w:rsidRDefault="004D193E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14:paraId="513FD68C" w14:textId="77777777" w:rsidR="009E4319" w:rsidRPr="007D41E7" w:rsidRDefault="004D193E" w:rsidP="009E4319">
      <w:pPr>
        <w:rPr>
          <w:rFonts w:ascii="Arial" w:eastAsia="Times New Roman" w:hAnsi="Arial" w:cs="Arial"/>
          <w:color w:val="000000"/>
        </w:rPr>
      </w:pPr>
    </w:p>
    <w:p w14:paraId="1916AC07" w14:textId="77777777" w:rsidR="009E4319" w:rsidRPr="00EC77D0" w:rsidRDefault="004D193E" w:rsidP="00D53FD1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CREDIT DESIGNATIO</w:t>
      </w:r>
      <w:r w:rsidRPr="00EC77D0">
        <w:rPr>
          <w:sz w:val="20"/>
          <w:szCs w:val="20"/>
        </w:rPr>
        <w:t>N STATEMENT</w:t>
      </w:r>
      <w:r w:rsidRPr="00EC77D0">
        <w:rPr>
          <w:sz w:val="20"/>
          <w:szCs w:val="20"/>
        </w:rPr>
        <w:t xml:space="preserve">: </w:t>
      </w:r>
    </w:p>
    <w:p w14:paraId="15D242FD" w14:textId="77777777" w:rsidR="002703E2" w:rsidRDefault="004D193E" w:rsidP="008803D0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</w:t>
      </w:r>
      <w:r w:rsidRPr="00CA44E1">
        <w:rPr>
          <w:rFonts w:ascii="Arial" w:hAnsi="Arial" w:cs="Arial"/>
          <w:bCs/>
          <w:noProof/>
        </w:rPr>
        <w:t>Live Activity</w:t>
      </w:r>
      <w:r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color w:val="000000"/>
        </w:rPr>
        <w:t xml:space="preserve">for a maximum of </w:t>
      </w:r>
      <w:r>
        <w:rPr>
          <w:rFonts w:ascii="Arial" w:hAnsi="Arial" w:cs="Arial"/>
          <w:b/>
          <w:noProof/>
        </w:rPr>
        <w:t>8.00</w:t>
      </w:r>
      <w:r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p w14:paraId="3E60B176" w14:textId="77777777" w:rsidR="002703E2" w:rsidRDefault="004D193E" w:rsidP="009E4319">
      <w:pPr>
        <w:rPr>
          <w:rFonts w:ascii="Arial" w:hAnsi="Arial" w:cs="Arial"/>
        </w:rPr>
      </w:pPr>
    </w:p>
    <w:p w14:paraId="1E84D5A2" w14:textId="77777777" w:rsidR="008803D0" w:rsidRPr="00EC77D0" w:rsidRDefault="004D193E" w:rsidP="008803D0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NON-PHYSICIAN ATTENDANCE</w:t>
      </w:r>
    </w:p>
    <w:p w14:paraId="6904728E" w14:textId="77777777" w:rsidR="008803D0" w:rsidRDefault="004D193E" w:rsidP="008803D0">
      <w:pPr>
        <w:rPr>
          <w:rFonts w:ascii="Arial" w:hAnsi="Arial" w:cs="Arial"/>
        </w:rPr>
      </w:pPr>
      <w:r w:rsidRPr="000217AA">
        <w:rPr>
          <w:rFonts w:ascii="Arial" w:hAnsi="Arial" w:cs="Arial"/>
        </w:rPr>
        <w:t>A certificate of participation will be provided to other health care professionals requesting credits. Participants should ensure in advance that their credentialing or licensing organization accepts AMA PRA Category 1 Credits™.</w:t>
      </w:r>
    </w:p>
    <w:p w14:paraId="6AAB8F18" w14:textId="77777777" w:rsidR="002703E2" w:rsidRPr="007D41E7" w:rsidRDefault="004D193E" w:rsidP="009E4319">
      <w:pPr>
        <w:rPr>
          <w:rFonts w:ascii="Arial" w:hAnsi="Arial" w:cs="Arial"/>
        </w:rPr>
      </w:pPr>
    </w:p>
    <w:sectPr w:rsidR="002703E2" w:rsidRPr="007D41E7" w:rsidSect="00495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6759" w14:textId="77777777" w:rsidR="00000000" w:rsidRDefault="004D193E">
      <w:pPr>
        <w:spacing w:before="0"/>
      </w:pPr>
      <w:r>
        <w:separator/>
      </w:r>
    </w:p>
  </w:endnote>
  <w:endnote w:type="continuationSeparator" w:id="0">
    <w:p w14:paraId="1DDF3F71" w14:textId="77777777" w:rsidR="00000000" w:rsidRDefault="004D19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3404" w14:textId="77777777" w:rsidR="006870BA" w:rsidRDefault="004D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FA04" w14:textId="77777777" w:rsidR="00314EFC" w:rsidRPr="006870BA" w:rsidRDefault="004D193E" w:rsidP="00687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2F23" w14:textId="77777777" w:rsidR="006870BA" w:rsidRDefault="004D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C318" w14:textId="77777777" w:rsidR="00000000" w:rsidRDefault="004D193E">
      <w:pPr>
        <w:spacing w:before="0"/>
      </w:pPr>
      <w:r>
        <w:separator/>
      </w:r>
    </w:p>
  </w:footnote>
  <w:footnote w:type="continuationSeparator" w:id="0">
    <w:p w14:paraId="5C6336D7" w14:textId="77777777" w:rsidR="00000000" w:rsidRDefault="004D19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BB00" w14:textId="77777777" w:rsidR="006870BA" w:rsidRDefault="004D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E37F" w14:textId="77777777" w:rsidR="00C84D84" w:rsidRDefault="004D193E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7D8C8A9" wp14:editId="5296F514">
          <wp:simplePos x="0" y="0"/>
          <wp:positionH relativeFrom="page">
            <wp:align>right</wp:align>
          </wp:positionH>
          <wp:positionV relativeFrom="paragraph">
            <wp:posOffset>829310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 wp14:anchorId="0444D982" wp14:editId="60591083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495C" w14:textId="77777777" w:rsidR="006870BA" w:rsidRDefault="004D1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A6F"/>
    <w:multiLevelType w:val="hybridMultilevel"/>
    <w:tmpl w:val="73224CE6"/>
    <w:lvl w:ilvl="0" w:tplc="3EA6DFD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97CB6A2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DECE1A74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C50D88E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4E40646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BD03A24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EE06F19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E0466BF2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BD72558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FD5B82"/>
    <w:multiLevelType w:val="hybridMultilevel"/>
    <w:tmpl w:val="AC8A9AF4"/>
    <w:lvl w:ilvl="0" w:tplc="7A0A64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F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E2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3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A6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8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03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8C0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C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9A2ADC"/>
    <w:multiLevelType w:val="hybridMultilevel"/>
    <w:tmpl w:val="023C15B0"/>
    <w:lvl w:ilvl="0" w:tplc="D728A20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68E21106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603E9B76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74566900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B3BA86B6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8CEA6306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6D82B128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D0A01940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348E953C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79DF2444"/>
    <w:multiLevelType w:val="hybridMultilevel"/>
    <w:tmpl w:val="45FC4664"/>
    <w:lvl w:ilvl="0" w:tplc="D830527C"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 w:tplc="B3F2D57E"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C6854EC">
      <w:numFmt w:val="bullet"/>
      <w:lvlText w:val="•"/>
      <w:lvlJc w:val="left"/>
      <w:pPr>
        <w:ind w:left="1515" w:hanging="193"/>
      </w:pPr>
      <w:rPr>
        <w:rFonts w:hint="default"/>
      </w:rPr>
    </w:lvl>
    <w:lvl w:ilvl="3" w:tplc="569643B6">
      <w:numFmt w:val="bullet"/>
      <w:lvlText w:val="•"/>
      <w:lvlJc w:val="left"/>
      <w:pPr>
        <w:ind w:left="2411" w:hanging="193"/>
      </w:pPr>
      <w:rPr>
        <w:rFonts w:hint="default"/>
      </w:rPr>
    </w:lvl>
    <w:lvl w:ilvl="4" w:tplc="33640E3C">
      <w:numFmt w:val="bullet"/>
      <w:lvlText w:val="•"/>
      <w:lvlJc w:val="left"/>
      <w:pPr>
        <w:ind w:left="3306" w:hanging="193"/>
      </w:pPr>
      <w:rPr>
        <w:rFonts w:hint="default"/>
      </w:rPr>
    </w:lvl>
    <w:lvl w:ilvl="5" w:tplc="5974239E">
      <w:numFmt w:val="bullet"/>
      <w:lvlText w:val="•"/>
      <w:lvlJc w:val="left"/>
      <w:pPr>
        <w:ind w:left="4202" w:hanging="193"/>
      </w:pPr>
      <w:rPr>
        <w:rFonts w:hint="default"/>
      </w:rPr>
    </w:lvl>
    <w:lvl w:ilvl="6" w:tplc="A888FEFE">
      <w:numFmt w:val="bullet"/>
      <w:lvlText w:val="•"/>
      <w:lvlJc w:val="left"/>
      <w:pPr>
        <w:ind w:left="5097" w:hanging="193"/>
      </w:pPr>
      <w:rPr>
        <w:rFonts w:hint="default"/>
      </w:rPr>
    </w:lvl>
    <w:lvl w:ilvl="7" w:tplc="056088BE">
      <w:numFmt w:val="bullet"/>
      <w:lvlText w:val="•"/>
      <w:lvlJc w:val="left"/>
      <w:pPr>
        <w:ind w:left="5993" w:hanging="193"/>
      </w:pPr>
      <w:rPr>
        <w:rFonts w:hint="default"/>
      </w:rPr>
    </w:lvl>
    <w:lvl w:ilvl="8" w:tplc="86C846BC"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DA"/>
    <w:rsid w:val="004D193E"/>
    <w:rsid w:val="005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BE2010"/>
  <w15:docId w15:val="{10492407-857F-42FF-8846-9CC76BBA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/></Relationship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A7C-33B6-423D-9512-5010B62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Swartz, Megan</cp:lastModifiedBy>
  <cp:revision>2</cp:revision>
  <dcterms:created xsi:type="dcterms:W3CDTF">2021-11-18T16:12:00Z</dcterms:created>
  <dcterms:modified xsi:type="dcterms:W3CDTF">2021-11-18T16:12:00Z</dcterms:modified>
</cp:coreProperties>
</file>